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39FB9" w14:textId="77777777" w:rsidR="00036E74" w:rsidRDefault="009240CC">
      <w:pPr>
        <w:pStyle w:val="Standarduser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ISTRUZIONI PER INSERIRE L'ORARIO DI RICEVIMENTO</w:t>
      </w:r>
    </w:p>
    <w:p w14:paraId="75335DFC" w14:textId="77777777" w:rsidR="00036E74" w:rsidRDefault="009240CC">
      <w:pPr>
        <w:pStyle w:val="Standarduser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NEL REGISTRO ELETTRONICO</w:t>
      </w:r>
    </w:p>
    <w:p w14:paraId="4EA98E52" w14:textId="77777777" w:rsidR="00036E74" w:rsidRDefault="00036E74">
      <w:pPr>
        <w:pStyle w:val="Standarduser"/>
        <w:rPr>
          <w:lang w:val="it-IT"/>
        </w:rPr>
      </w:pPr>
    </w:p>
    <w:p w14:paraId="59C5D0B4" w14:textId="77777777" w:rsidR="00036E74" w:rsidRDefault="00036E74">
      <w:pPr>
        <w:pStyle w:val="Standarduser"/>
        <w:rPr>
          <w:lang w:val="it-IT"/>
        </w:rPr>
      </w:pPr>
    </w:p>
    <w:p w14:paraId="14E47F55" w14:textId="4FB935D4" w:rsidR="00036E74" w:rsidRDefault="009240CC">
      <w:pPr>
        <w:pStyle w:val="Standarduser"/>
        <w:rPr>
          <w:b/>
          <w:lang w:val="it-IT"/>
        </w:rPr>
      </w:pPr>
      <w:r>
        <w:rPr>
          <w:b/>
          <w:lang w:val="it-IT"/>
        </w:rPr>
        <w:t xml:space="preserve">Accedere al portale argo </w:t>
      </w:r>
    </w:p>
    <w:p w14:paraId="1CF58F9C" w14:textId="77777777" w:rsidR="00036E74" w:rsidRDefault="00036E74">
      <w:pPr>
        <w:pStyle w:val="Standarduser"/>
        <w:rPr>
          <w:lang w:val="it-IT"/>
        </w:rPr>
      </w:pPr>
    </w:p>
    <w:p w14:paraId="13932233" w14:textId="77777777" w:rsidR="00036E74" w:rsidRPr="00451F12" w:rsidRDefault="009240CC">
      <w:pPr>
        <w:pStyle w:val="Standarduser"/>
        <w:rPr>
          <w:lang w:val="it-IT"/>
        </w:rPr>
      </w:pPr>
      <w:hyperlink r:id="rId7" w:history="1">
        <w:r>
          <w:rPr>
            <w:rStyle w:val="Internetlink"/>
            <w:lang w:val="it-IT"/>
          </w:rPr>
          <w:t>https://www.portaleargo.it/</w:t>
        </w:r>
      </w:hyperlink>
    </w:p>
    <w:p w14:paraId="0E93BFCB" w14:textId="77777777" w:rsidR="00036E74" w:rsidRDefault="00036E74">
      <w:pPr>
        <w:pStyle w:val="Standarduser"/>
        <w:rPr>
          <w:lang w:val="it-IT"/>
        </w:rPr>
      </w:pPr>
    </w:p>
    <w:p w14:paraId="55318A3D" w14:textId="78FB2AE2" w:rsidR="00036E74" w:rsidRDefault="009240CC">
      <w:pPr>
        <w:pStyle w:val="Standarduser"/>
        <w:rPr>
          <w:b/>
          <w:u w:val="single"/>
          <w:shd w:val="clear" w:color="auto" w:fill="FFFF00"/>
          <w:lang w:val="it-IT"/>
        </w:rPr>
      </w:pPr>
      <w:r>
        <w:rPr>
          <w:b/>
          <w:lang w:val="it-IT"/>
        </w:rPr>
        <w:t xml:space="preserve">Cliccare sull'icona </w:t>
      </w:r>
      <w:r>
        <w:rPr>
          <w:b/>
          <w:shd w:val="clear" w:color="auto" w:fill="FFFF00"/>
          <w:lang w:val="it-IT"/>
        </w:rPr>
        <w:t xml:space="preserve">SCUOLA NEXT </w:t>
      </w:r>
      <w:r>
        <w:rPr>
          <w:b/>
          <w:u w:val="single"/>
          <w:shd w:val="clear" w:color="auto" w:fill="FFFF00"/>
          <w:lang w:val="it-IT"/>
        </w:rPr>
        <w:t xml:space="preserve">E </w:t>
      </w:r>
      <w:r>
        <w:rPr>
          <w:b/>
          <w:u w:val="single"/>
          <w:shd w:val="clear" w:color="auto" w:fill="FFFF00"/>
          <w:lang w:val="it-IT"/>
        </w:rPr>
        <w:t>NON DIDUP</w:t>
      </w:r>
    </w:p>
    <w:p w14:paraId="56A91AC2" w14:textId="36D8DB4E" w:rsidR="00144D9C" w:rsidRDefault="00144D9C">
      <w:pPr>
        <w:pStyle w:val="Standarduser"/>
        <w:rPr>
          <w:lang w:val="it-IT"/>
        </w:rPr>
      </w:pPr>
      <w:hyperlink r:id="rId8" w:history="1">
        <w:r w:rsidRPr="0069496E">
          <w:rPr>
            <w:rStyle w:val="Hyperlink"/>
            <w:lang w:val="it-IT"/>
          </w:rPr>
          <w:t>https://www.portaleargo.it/auth/sso/login/?login_challenge=565627486ebc472bae50c9ba2b05122d</w:t>
        </w:r>
      </w:hyperlink>
    </w:p>
    <w:p w14:paraId="05F51F5A" w14:textId="77777777" w:rsidR="00144D9C" w:rsidRPr="00451F12" w:rsidRDefault="00144D9C">
      <w:pPr>
        <w:pStyle w:val="Standarduser"/>
        <w:rPr>
          <w:lang w:val="it-IT"/>
        </w:rPr>
      </w:pPr>
    </w:p>
    <w:p w14:paraId="6891288A" w14:textId="77777777" w:rsidR="00036E74" w:rsidRDefault="00036E74">
      <w:pPr>
        <w:pStyle w:val="Standarduser"/>
        <w:rPr>
          <w:lang w:val="it-IT"/>
        </w:rPr>
      </w:pPr>
    </w:p>
    <w:p w14:paraId="23CD22EE" w14:textId="77777777" w:rsidR="00036E74" w:rsidRDefault="009240CC">
      <w:pPr>
        <w:pStyle w:val="Textbody"/>
        <w:jc w:val="center"/>
      </w:pPr>
      <w:r>
        <w:rPr>
          <w:b/>
          <w:noProof/>
          <w:shd w:val="clear" w:color="auto" w:fill="FFFF00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DCF54" wp14:editId="18F78B75">
                <wp:simplePos x="0" y="0"/>
                <wp:positionH relativeFrom="column">
                  <wp:posOffset>3582966</wp:posOffset>
                </wp:positionH>
                <wp:positionV relativeFrom="paragraph">
                  <wp:posOffset>58713</wp:posOffset>
                </wp:positionV>
                <wp:extent cx="1225552" cy="1437637"/>
                <wp:effectExtent l="57150" t="57150" r="50798" b="48263"/>
                <wp:wrapNone/>
                <wp:docPr id="1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2" cy="143763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+- 2700000 f1 0"/>
                            <a:gd name="f12" fmla="?: f8 f3 1"/>
                            <a:gd name="f13" fmla="?: f9 f4 1"/>
                            <a:gd name="f14" fmla="?: f10 f5 1"/>
                            <a:gd name="f15" fmla="+- f11 0 f1"/>
                            <a:gd name="f16" fmla="*/ f12 1 21600"/>
                            <a:gd name="f17" fmla="*/ f13 1 21600"/>
                            <a:gd name="f18" fmla="*/ 21600 f12 1"/>
                            <a:gd name="f19" fmla="*/ 21600 f13 1"/>
                            <a:gd name="f20" fmla="+- f15 f1 0"/>
                            <a:gd name="f21" fmla="min f17 f16"/>
                            <a:gd name="f22" fmla="*/ f18 1 f14"/>
                            <a:gd name="f23" fmla="*/ f19 1 f14"/>
                            <a:gd name="f24" fmla="*/ f20 f7 1"/>
                            <a:gd name="f25" fmla="val f22"/>
                            <a:gd name="f26" fmla="val f23"/>
                            <a:gd name="f27" fmla="*/ f24 1 f0"/>
                            <a:gd name="f28" fmla="*/ f6 f21 1"/>
                            <a:gd name="f29" fmla="+- f26 0 f6"/>
                            <a:gd name="f30" fmla="+- f25 0 f6"/>
                            <a:gd name="f31" fmla="+- 0 0 f27"/>
                            <a:gd name="f32" fmla="*/ f29 1 2"/>
                            <a:gd name="f33" fmla="*/ f30 1 2"/>
                            <a:gd name="f34" fmla="+- 0 0 f31"/>
                            <a:gd name="f35" fmla="+- f6 f32 0"/>
                            <a:gd name="f36" fmla="+- f6 f33 0"/>
                            <a:gd name="f37" fmla="*/ f34 f0 1"/>
                            <a:gd name="f38" fmla="*/ f33 f21 1"/>
                            <a:gd name="f39" fmla="*/ f32 f21 1"/>
                            <a:gd name="f40" fmla="*/ f37 1 f7"/>
                            <a:gd name="f41" fmla="*/ f35 f21 1"/>
                            <a:gd name="f42" fmla="+- f40 0 f1"/>
                            <a:gd name="f43" fmla="cos 1 f42"/>
                            <a:gd name="f44" fmla="sin 1 f42"/>
                            <a:gd name="f45" fmla="+- 0 0 f43"/>
                            <a:gd name="f46" fmla="+- 0 0 f44"/>
                            <a:gd name="f47" fmla="+- 0 0 f45"/>
                            <a:gd name="f48" fmla="+- 0 0 f46"/>
                            <a:gd name="f49" fmla="val f47"/>
                            <a:gd name="f50" fmla="val f48"/>
                            <a:gd name="f51" fmla="*/ f49 f33 1"/>
                            <a:gd name="f52" fmla="*/ f50 f32 1"/>
                            <a:gd name="f53" fmla="+- f36 0 f51"/>
                            <a:gd name="f54" fmla="+- f36 f51 0"/>
                            <a:gd name="f55" fmla="+- f35 0 f52"/>
                            <a:gd name="f56" fmla="+- f35 f52 0"/>
                            <a:gd name="f57" fmla="*/ f53 f21 1"/>
                            <a:gd name="f58" fmla="*/ f55 f21 1"/>
                            <a:gd name="f59" fmla="*/ f54 f21 1"/>
                            <a:gd name="f60" fmla="*/ f56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7" t="f58" r="f59" b="f60"/>
                          <a:pathLst>
                            <a:path>
                              <a:moveTo>
                                <a:pt x="f28" y="f41"/>
                              </a:moveTo>
                              <a:arcTo wR="f38" hR="f39" stAng="f0" swAng="f1"/>
                              <a:arcTo wR="f38" hR="f39" stAng="f2" swAng="f1"/>
                              <a:arcTo wR="f38" hR="f39" stAng="f6" swAng="f1"/>
                              <a:arcTo wR="f38" hR="f39" stAng="f1" swAng="f1"/>
                              <a:close/>
                            </a:path>
                          </a:pathLst>
                        </a:custGeom>
                        <a:noFill/>
                        <a:ln w="107999" cap="flat">
                          <a:solidFill>
                            <a:srgbClr val="FF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1F4E3E5" w14:textId="77777777" w:rsidR="00036E74" w:rsidRDefault="00036E74"/>
                        </w:txbxContent>
                      </wps:txbx>
                      <wps:bodyPr vert="horz" wrap="square" lIns="54004" tIns="54004" rIns="54004" bIns="54004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DCF54" id="Freeform: Shape 2" o:spid="_x0000_s1026" style="position:absolute;left:0;text-align:left;margin-left:282.1pt;margin-top:4.6pt;width:96.5pt;height:1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225552,14376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" adj="-11796480,,5400" path="m,718819wa,,1225552,1437638,,718819,612776,,,,1225552,1437638,612776,,1225552,718819,,,1225552,1437638,1225552,718819,612776,1437638,,,1225552,1437638,612776,1437638,,718819xe" filled="f" strokecolor="#f33" strokeweight="2.99997mm">
                <v:stroke joinstyle="miter"/>
                <v:formulas/>
                <v:path arrowok="t" o:connecttype="custom" o:connectlocs="612776,0;1225552,718819;612776,1437637;0,718819" o:connectangles="270,0,90,180" textboxrect="179478,210537,1046074,1227100"/>
                <v:textbox inset="1.50011mm,1.50011mm,1.50011mm,1.50011mm">
                  <w:txbxContent>
                    <w:p w14:paraId="01F4E3E5" w14:textId="77777777" w:rsidR="00036E74" w:rsidRDefault="00036E74"/>
                  </w:txbxContent>
                </v:textbox>
              </v:shape>
            </w:pict>
          </mc:Fallback>
        </mc:AlternateContent>
      </w:r>
      <w:r>
        <w:rPr>
          <w:lang w:val="it-IT"/>
        </w:rPr>
        <w:t> </w:t>
      </w:r>
      <w:r>
        <w:rPr>
          <w:noProof/>
          <w:lang w:val="it-IT"/>
        </w:rPr>
        <w:drawing>
          <wp:inline distT="0" distB="0" distL="0" distR="0" wp14:anchorId="6BADB4FC" wp14:editId="02050B35">
            <wp:extent cx="6120134" cy="3015618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30156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FC1D46A" w14:textId="77777777" w:rsidR="00036E74" w:rsidRDefault="00036E74">
      <w:pPr>
        <w:pStyle w:val="Standarduser"/>
        <w:rPr>
          <w:b/>
          <w:shd w:val="clear" w:color="auto" w:fill="FFFF00"/>
          <w:lang w:val="it-IT"/>
        </w:rPr>
      </w:pPr>
    </w:p>
    <w:p w14:paraId="19FE92B8" w14:textId="77777777" w:rsidR="00036E74" w:rsidRDefault="00036E74">
      <w:pPr>
        <w:pStyle w:val="Standarduser"/>
        <w:rPr>
          <w:lang w:val="it-IT"/>
        </w:rPr>
      </w:pPr>
    </w:p>
    <w:p w14:paraId="564F56C3" w14:textId="77777777" w:rsidR="00036E74" w:rsidRDefault="00036E74">
      <w:pPr>
        <w:pStyle w:val="Standarduser"/>
        <w:rPr>
          <w:b/>
          <w:shd w:val="clear" w:color="auto" w:fill="FFFF00"/>
          <w:lang w:val="it-IT"/>
        </w:rPr>
      </w:pPr>
    </w:p>
    <w:p w14:paraId="3CC06057" w14:textId="2081ECF1" w:rsidR="00036E74" w:rsidRDefault="00144D9C">
      <w:pPr>
        <w:pStyle w:val="Standarduser"/>
        <w:rPr>
          <w:b/>
          <w:shd w:val="clear" w:color="auto" w:fill="FFFF00"/>
          <w:lang w:val="it-IT"/>
        </w:rPr>
      </w:pPr>
      <w:r w:rsidRPr="00144D9C">
        <w:rPr>
          <w:b/>
          <w:shd w:val="clear" w:color="auto" w:fill="FFFF00"/>
          <w:lang w:val="it-IT"/>
        </w:rPr>
        <w:drawing>
          <wp:inline distT="0" distB="0" distL="0" distR="0" wp14:anchorId="336B90B3" wp14:editId="72097B7E">
            <wp:extent cx="6120130" cy="293497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CB9DB" w14:textId="77777777" w:rsidR="00036E74" w:rsidRPr="00451F12" w:rsidRDefault="009240CC">
      <w:pPr>
        <w:pStyle w:val="Standarduser"/>
        <w:pageBreakBefore/>
        <w:rPr>
          <w:lang w:val="it-IT"/>
        </w:rPr>
      </w:pPr>
      <w:r>
        <w:rPr>
          <w:b/>
          <w:lang w:val="it-IT"/>
        </w:rPr>
        <w:lastRenderedPageBreak/>
        <w:t xml:space="preserve">Una volta effettuato l'accesso, cliccare sulla voce </w:t>
      </w:r>
      <w:r>
        <w:rPr>
          <w:b/>
          <w:shd w:val="clear" w:color="auto" w:fill="FFFF00"/>
          <w:lang w:val="it-IT"/>
        </w:rPr>
        <w:t>COMUNICAZIONI</w:t>
      </w:r>
    </w:p>
    <w:p w14:paraId="23B2CEA4" w14:textId="77777777" w:rsidR="00036E74" w:rsidRDefault="00036E74">
      <w:pPr>
        <w:pStyle w:val="Standarduser"/>
        <w:rPr>
          <w:b/>
          <w:lang w:val="it-IT"/>
        </w:rPr>
      </w:pPr>
    </w:p>
    <w:p w14:paraId="1DAE3961" w14:textId="77777777" w:rsidR="00036E74" w:rsidRDefault="009240CC">
      <w:pPr>
        <w:pStyle w:val="Standarduser"/>
        <w:rPr>
          <w:b/>
          <w:lang w:val="it-IT"/>
        </w:rPr>
      </w:pPr>
      <w:r>
        <w:rPr>
          <w:b/>
          <w:lang w:val="it-IT"/>
        </w:rPr>
        <w:t>Si aprirà questa schermata</w:t>
      </w:r>
    </w:p>
    <w:p w14:paraId="3FDC02DF" w14:textId="77777777" w:rsidR="00036E74" w:rsidRDefault="00036E74">
      <w:pPr>
        <w:pStyle w:val="Standarduser"/>
        <w:rPr>
          <w:b/>
          <w:lang w:val="it-IT"/>
        </w:rPr>
      </w:pPr>
    </w:p>
    <w:p w14:paraId="76670D89" w14:textId="77777777" w:rsidR="00036E74" w:rsidRPr="00451F12" w:rsidRDefault="009240CC">
      <w:pPr>
        <w:pStyle w:val="Standarduser"/>
        <w:rPr>
          <w:lang w:val="it-IT"/>
        </w:rPr>
      </w:pPr>
      <w:r>
        <w:rPr>
          <w:b/>
          <w:lang w:val="it-IT"/>
        </w:rPr>
        <w:t xml:space="preserve">Cliccare sull'icona denominata </w:t>
      </w:r>
      <w:r>
        <w:rPr>
          <w:b/>
          <w:shd w:val="clear" w:color="auto" w:fill="FFFF00"/>
          <w:lang w:val="it-IT"/>
        </w:rPr>
        <w:t>RICEVIMENTO DOCENTI</w:t>
      </w:r>
    </w:p>
    <w:p w14:paraId="6A7F2984" w14:textId="77777777" w:rsidR="00036E74" w:rsidRDefault="00036E74">
      <w:pPr>
        <w:pStyle w:val="Standarduser"/>
        <w:rPr>
          <w:b/>
          <w:lang w:val="it-IT"/>
        </w:rPr>
      </w:pPr>
    </w:p>
    <w:p w14:paraId="2B68AAC2" w14:textId="77777777" w:rsidR="00036E74" w:rsidRDefault="009240CC">
      <w:pPr>
        <w:pStyle w:val="Standarduser"/>
      </w:pPr>
      <w:r>
        <w:rPr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68B93D9" wp14:editId="03B3AA07">
                <wp:simplePos x="0" y="0"/>
                <wp:positionH relativeFrom="column">
                  <wp:posOffset>-4443</wp:posOffset>
                </wp:positionH>
                <wp:positionV relativeFrom="paragraph">
                  <wp:posOffset>1238253</wp:posOffset>
                </wp:positionV>
                <wp:extent cx="628650" cy="475616"/>
                <wp:effectExtent l="19050" t="19050" r="19050" b="19684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7561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+- 2700000 f1 0"/>
                            <a:gd name="f12" fmla="?: f8 f3 1"/>
                            <a:gd name="f13" fmla="?: f9 f4 1"/>
                            <a:gd name="f14" fmla="?: f10 f5 1"/>
                            <a:gd name="f15" fmla="+- f11 0 f1"/>
                            <a:gd name="f16" fmla="*/ f12 1 21600"/>
                            <a:gd name="f17" fmla="*/ f13 1 21600"/>
                            <a:gd name="f18" fmla="*/ 21600 f12 1"/>
                            <a:gd name="f19" fmla="*/ 21600 f13 1"/>
                            <a:gd name="f20" fmla="+- f15 f1 0"/>
                            <a:gd name="f21" fmla="min f17 f16"/>
                            <a:gd name="f22" fmla="*/ f18 1 f14"/>
                            <a:gd name="f23" fmla="*/ f19 1 f14"/>
                            <a:gd name="f24" fmla="*/ f20 f7 1"/>
                            <a:gd name="f25" fmla="val f22"/>
                            <a:gd name="f26" fmla="val f23"/>
                            <a:gd name="f27" fmla="*/ f24 1 f0"/>
                            <a:gd name="f28" fmla="*/ f6 f21 1"/>
                            <a:gd name="f29" fmla="+- f26 0 f6"/>
                            <a:gd name="f30" fmla="+- f25 0 f6"/>
                            <a:gd name="f31" fmla="+- 0 0 f27"/>
                            <a:gd name="f32" fmla="*/ f29 1 2"/>
                            <a:gd name="f33" fmla="*/ f30 1 2"/>
                            <a:gd name="f34" fmla="+- 0 0 f31"/>
                            <a:gd name="f35" fmla="+- f6 f32 0"/>
                            <a:gd name="f36" fmla="+- f6 f33 0"/>
                            <a:gd name="f37" fmla="*/ f34 f0 1"/>
                            <a:gd name="f38" fmla="*/ f33 f21 1"/>
                            <a:gd name="f39" fmla="*/ f32 f21 1"/>
                            <a:gd name="f40" fmla="*/ f37 1 f7"/>
                            <a:gd name="f41" fmla="*/ f35 f21 1"/>
                            <a:gd name="f42" fmla="+- f40 0 f1"/>
                            <a:gd name="f43" fmla="cos 1 f42"/>
                            <a:gd name="f44" fmla="sin 1 f42"/>
                            <a:gd name="f45" fmla="+- 0 0 f43"/>
                            <a:gd name="f46" fmla="+- 0 0 f44"/>
                            <a:gd name="f47" fmla="+- 0 0 f45"/>
                            <a:gd name="f48" fmla="+- 0 0 f46"/>
                            <a:gd name="f49" fmla="val f47"/>
                            <a:gd name="f50" fmla="val f48"/>
                            <a:gd name="f51" fmla="*/ f49 f33 1"/>
                            <a:gd name="f52" fmla="*/ f50 f32 1"/>
                            <a:gd name="f53" fmla="+- f36 0 f51"/>
                            <a:gd name="f54" fmla="+- f36 f51 0"/>
                            <a:gd name="f55" fmla="+- f35 0 f52"/>
                            <a:gd name="f56" fmla="+- f35 f52 0"/>
                            <a:gd name="f57" fmla="*/ f53 f21 1"/>
                            <a:gd name="f58" fmla="*/ f55 f21 1"/>
                            <a:gd name="f59" fmla="*/ f54 f21 1"/>
                            <a:gd name="f60" fmla="*/ f56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7" t="f58" r="f59" b="f60"/>
                          <a:pathLst>
                            <a:path>
                              <a:moveTo>
                                <a:pt x="f28" y="f41"/>
                              </a:moveTo>
                              <a:arcTo wR="f38" hR="f39" stAng="f0" swAng="f1"/>
                              <a:arcTo wR="f38" hR="f39" stAng="f2" swAng="f1"/>
                              <a:arcTo wR="f38" hR="f39" stAng="f6" swAng="f1"/>
                              <a:arcTo wR="f38" hR="f39" stAng="f1" swAng="f1"/>
                              <a:close/>
                            </a:path>
                          </a:pathLst>
                        </a:custGeom>
                        <a:noFill/>
                        <a:ln w="36356" cap="flat">
                          <a:solidFill>
                            <a:srgbClr val="FF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9D807F7" w14:textId="77777777" w:rsidR="00036E74" w:rsidRDefault="00036E74"/>
                        </w:txbxContent>
                      </wps:txbx>
                      <wps:bodyPr vert="horz" wrap="none" lIns="17638" tIns="17638" rIns="17638" bIns="17638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B93D9" id="Freeform: Shape 3" o:spid="_x0000_s1027" style="position:absolute;margin-left:-.35pt;margin-top:97.5pt;width:49.5pt;height:37.4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628650,4756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" adj="-11796480,,5400" path="m,237808wa,,628650,475616,,237808,314325,,,,628650,475616,314325,,628650,237808,,,628650,475616,628650,237808,314325,475616,,,628650,475616,314325,475616,,237808xe" filled="f" strokecolor="#f33" strokeweight="1.0099mm">
                <v:stroke joinstyle="miter"/>
                <v:formulas/>
                <v:path arrowok="t" o:connecttype="custom" o:connectlocs="314325,0;628650,237808;314325,475616;0,237808" o:connectangles="270,0,90,180" textboxrect="92064,69652,536586,405964"/>
                <v:textbox inset=".48994mm,.48994mm,.48994mm,.48994mm">
                  <w:txbxContent>
                    <w:p w14:paraId="29D807F7" w14:textId="77777777" w:rsidR="00036E74" w:rsidRDefault="00036E74"/>
                  </w:txbxContent>
                </v:textbox>
              </v:shape>
            </w:pict>
          </mc:Fallback>
        </mc:AlternateContent>
      </w:r>
      <w:r>
        <w:rPr>
          <w:b/>
          <w:noProof/>
          <w:lang w:val="it-IT"/>
        </w:rPr>
        <w:drawing>
          <wp:inline distT="0" distB="0" distL="0" distR="0" wp14:anchorId="1E8E8FE2" wp14:editId="5E329390">
            <wp:extent cx="5738042" cy="3225957"/>
            <wp:effectExtent l="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8042" cy="32259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6BAD57" w14:textId="77777777" w:rsidR="00036E74" w:rsidRDefault="00036E74">
      <w:pPr>
        <w:pStyle w:val="Standarduser"/>
        <w:rPr>
          <w:b/>
          <w:lang w:val="it-IT"/>
        </w:rPr>
      </w:pPr>
    </w:p>
    <w:p w14:paraId="62E5CCC7" w14:textId="77777777" w:rsidR="00036E74" w:rsidRPr="00451F12" w:rsidRDefault="009240CC">
      <w:pPr>
        <w:pStyle w:val="Standarduser"/>
        <w:rPr>
          <w:lang w:val="it-IT"/>
        </w:rPr>
      </w:pPr>
      <w:r>
        <w:rPr>
          <w:b/>
          <w:lang w:val="it-IT"/>
        </w:rPr>
        <w:t xml:space="preserve">Cliccare sull'icona del </w:t>
      </w:r>
      <w:r>
        <w:rPr>
          <w:color w:val="00CC00"/>
          <w:sz w:val="48"/>
          <w:szCs w:val="48"/>
          <w:lang w:val="it-IT"/>
        </w:rPr>
        <w:t xml:space="preserve">+ </w:t>
      </w:r>
      <w:r>
        <w:rPr>
          <w:b/>
          <w:bCs/>
          <w:lang w:val="it-IT"/>
        </w:rPr>
        <w:t xml:space="preserve">per inserire il giorno e l'orario di </w:t>
      </w:r>
      <w:r>
        <w:rPr>
          <w:b/>
          <w:bCs/>
          <w:lang w:val="it-IT"/>
        </w:rPr>
        <w:t>ricevimento</w:t>
      </w:r>
    </w:p>
    <w:p w14:paraId="24EDD6E5" w14:textId="77777777" w:rsidR="00036E74" w:rsidRDefault="00036E74">
      <w:pPr>
        <w:pageBreakBefore/>
        <w:suppressAutoHyphens w:val="0"/>
        <w:rPr>
          <w:lang w:val="it-IT"/>
        </w:rPr>
      </w:pPr>
    </w:p>
    <w:p w14:paraId="5359D88C" w14:textId="77777777" w:rsidR="00036E74" w:rsidRPr="00451F12" w:rsidRDefault="009240CC">
      <w:pPr>
        <w:pStyle w:val="Standarduser"/>
        <w:rPr>
          <w:lang w:val="it-IT"/>
        </w:rPr>
      </w:pPr>
      <w:r>
        <w:rPr>
          <w:b/>
          <w:lang w:val="it-IT"/>
        </w:rPr>
        <w:t xml:space="preserve">Una volta cliccato su </w:t>
      </w:r>
      <w:r>
        <w:rPr>
          <w:b/>
          <w:shd w:val="clear" w:color="auto" w:fill="FFFF66"/>
          <w:lang w:val="it-IT"/>
        </w:rPr>
        <w:t>INSERISCI</w:t>
      </w:r>
      <w:r>
        <w:rPr>
          <w:b/>
          <w:lang w:val="it-IT"/>
        </w:rPr>
        <w:t>, si aprirà questa schermata:</w:t>
      </w:r>
    </w:p>
    <w:p w14:paraId="38D54608" w14:textId="77777777" w:rsidR="00036E74" w:rsidRDefault="00036E74">
      <w:pPr>
        <w:pStyle w:val="Standarduser"/>
        <w:rPr>
          <w:b/>
          <w:shd w:val="clear" w:color="auto" w:fill="FFFF00"/>
          <w:lang w:val="it-IT"/>
        </w:rPr>
      </w:pPr>
    </w:p>
    <w:p w14:paraId="68EC6C35" w14:textId="77777777" w:rsidR="00036E74" w:rsidRPr="00451F12" w:rsidRDefault="009240CC">
      <w:pPr>
        <w:pStyle w:val="Standarduser"/>
        <w:rPr>
          <w:lang w:val="it-IT"/>
        </w:rPr>
      </w:pPr>
      <w:r>
        <w:rPr>
          <w:b/>
          <w:noProof/>
          <w:shd w:val="clear" w:color="auto" w:fill="FFFF00"/>
          <w:lang w:val="it-IT"/>
        </w:rPr>
        <w:drawing>
          <wp:anchor distT="0" distB="0" distL="114300" distR="114300" simplePos="0" relativeHeight="5" behindDoc="0" locked="0" layoutInCell="1" allowOverlap="1" wp14:anchorId="5553D992" wp14:editId="0CCEA33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996" cy="4088876"/>
            <wp:effectExtent l="0" t="0" r="0" b="6874"/>
            <wp:wrapTopAndBottom/>
            <wp:docPr id="5" name="immagini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40888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1001C26" w14:textId="77777777" w:rsidR="00036E74" w:rsidRDefault="00036E74">
      <w:pPr>
        <w:pStyle w:val="Standarduser"/>
        <w:rPr>
          <w:lang w:val="it-IT"/>
        </w:rPr>
      </w:pPr>
    </w:p>
    <w:p w14:paraId="0C44B10E" w14:textId="77777777" w:rsidR="00036E74" w:rsidRDefault="00036E74">
      <w:pPr>
        <w:pStyle w:val="Standarduser"/>
        <w:pageBreakBefore/>
        <w:rPr>
          <w:lang w:val="it-IT"/>
        </w:rPr>
      </w:pPr>
    </w:p>
    <w:p w14:paraId="424911FE" w14:textId="77777777" w:rsidR="00036E74" w:rsidRDefault="009240CC">
      <w:pPr>
        <w:pStyle w:val="Standardus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 questo punto, bisogna compilare la schermata seguendo queste istruzioni:</w:t>
      </w:r>
    </w:p>
    <w:p w14:paraId="0844280D" w14:textId="77777777" w:rsidR="00036E74" w:rsidRDefault="009240CC">
      <w:pPr>
        <w:pStyle w:val="Standarduser"/>
        <w:numPr>
          <w:ilvl w:val="0"/>
          <w:numId w:val="1"/>
        </w:numPr>
      </w:pPr>
      <w:r>
        <w:rPr>
          <w:b/>
          <w:bCs/>
          <w:sz w:val="28"/>
          <w:szCs w:val="28"/>
          <w:lang w:val="it-IT"/>
        </w:rPr>
        <w:t>TIPO DI RICEVIMENTO:</w:t>
      </w:r>
      <w:r>
        <w:rPr>
          <w:sz w:val="28"/>
          <w:szCs w:val="28"/>
          <w:lang w:val="it-IT"/>
        </w:rPr>
        <w:t xml:space="preserve"> selezionare PERIODICO</w:t>
      </w:r>
    </w:p>
    <w:p w14:paraId="39C127FB" w14:textId="77777777" w:rsidR="00036E74" w:rsidRPr="00451F12" w:rsidRDefault="009240CC">
      <w:pPr>
        <w:pStyle w:val="Standarduser"/>
        <w:numPr>
          <w:ilvl w:val="0"/>
          <w:numId w:val="1"/>
        </w:numPr>
        <w:rPr>
          <w:lang w:val="it-IT"/>
        </w:rPr>
      </w:pPr>
      <w:r>
        <w:rPr>
          <w:b/>
          <w:bCs/>
          <w:sz w:val="28"/>
          <w:szCs w:val="28"/>
          <w:lang w:val="it-IT"/>
        </w:rPr>
        <w:t>GIORNO DELLA SETTIMANA:</w:t>
      </w:r>
      <w:r>
        <w:rPr>
          <w:sz w:val="28"/>
          <w:szCs w:val="28"/>
          <w:lang w:val="it-IT"/>
        </w:rPr>
        <w:t xml:space="preserve"> spuntare il giorno scelto</w:t>
      </w:r>
    </w:p>
    <w:p w14:paraId="422796EF" w14:textId="324E1455" w:rsidR="00036E74" w:rsidRDefault="009240CC">
      <w:pPr>
        <w:pStyle w:val="Standarduser"/>
        <w:numPr>
          <w:ilvl w:val="0"/>
          <w:numId w:val="1"/>
        </w:numPr>
      </w:pPr>
      <w:r>
        <w:rPr>
          <w:b/>
          <w:bCs/>
          <w:sz w:val="28"/>
          <w:szCs w:val="28"/>
          <w:lang w:val="it-IT"/>
        </w:rPr>
        <w:t>PERIODO:</w:t>
      </w:r>
      <w:r>
        <w:rPr>
          <w:sz w:val="28"/>
          <w:szCs w:val="28"/>
          <w:lang w:val="it-IT"/>
        </w:rPr>
        <w:t xml:space="preserve"> dal </w:t>
      </w:r>
      <w:r w:rsidR="00D24B31">
        <w:rPr>
          <w:sz w:val="28"/>
          <w:szCs w:val="28"/>
          <w:lang w:val="it-IT"/>
        </w:rPr>
        <w:t>07/01/20</w:t>
      </w:r>
      <w:r>
        <w:rPr>
          <w:sz w:val="28"/>
          <w:szCs w:val="28"/>
          <w:lang w:val="it-IT"/>
        </w:rPr>
        <w:t xml:space="preserve"> al </w:t>
      </w:r>
      <w:r w:rsidR="00D24B31">
        <w:rPr>
          <w:sz w:val="28"/>
          <w:szCs w:val="28"/>
          <w:lang w:val="it-IT"/>
        </w:rPr>
        <w:t>24/01/20</w:t>
      </w:r>
    </w:p>
    <w:p w14:paraId="03D624FF" w14:textId="77777777" w:rsidR="00036E74" w:rsidRPr="00451F12" w:rsidRDefault="009240CC">
      <w:pPr>
        <w:pStyle w:val="Standarduser"/>
        <w:numPr>
          <w:ilvl w:val="0"/>
          <w:numId w:val="1"/>
        </w:numPr>
        <w:rPr>
          <w:lang w:val="it-IT"/>
        </w:rPr>
      </w:pPr>
      <w:r>
        <w:rPr>
          <w:b/>
          <w:bCs/>
          <w:sz w:val="28"/>
          <w:szCs w:val="28"/>
          <w:lang w:val="it-IT"/>
        </w:rPr>
        <w:t>Dalle ore …...alle ore.....</w:t>
      </w:r>
      <w:r>
        <w:rPr>
          <w:sz w:val="28"/>
          <w:szCs w:val="28"/>
          <w:lang w:val="it-IT"/>
        </w:rPr>
        <w:t>: inserire l'orario scelto</w:t>
      </w:r>
    </w:p>
    <w:p w14:paraId="4955F9C4" w14:textId="4BE7C36F" w:rsidR="00036E74" w:rsidRPr="00451F12" w:rsidRDefault="009240CC">
      <w:pPr>
        <w:pStyle w:val="Standarduser"/>
        <w:numPr>
          <w:ilvl w:val="0"/>
          <w:numId w:val="1"/>
        </w:numPr>
        <w:rPr>
          <w:lang w:val="it-IT"/>
        </w:rPr>
      </w:pPr>
      <w:r>
        <w:rPr>
          <w:sz w:val="28"/>
          <w:szCs w:val="28"/>
          <w:lang w:val="it-IT"/>
        </w:rPr>
        <w:t xml:space="preserve">Genera una disponibilità con MAX: </w:t>
      </w:r>
      <w:r>
        <w:rPr>
          <w:sz w:val="28"/>
          <w:szCs w:val="28"/>
          <w:lang w:val="it-IT"/>
        </w:rPr>
        <w:t xml:space="preserve">lasciare i dati di </w:t>
      </w:r>
      <w:r>
        <w:rPr>
          <w:i/>
          <w:iCs/>
          <w:sz w:val="28"/>
          <w:szCs w:val="28"/>
          <w:lang w:val="it-IT"/>
        </w:rPr>
        <w:t>default</w:t>
      </w:r>
    </w:p>
    <w:p w14:paraId="025BB7B6" w14:textId="54631141" w:rsidR="00036E74" w:rsidRPr="00451F12" w:rsidRDefault="009240CC">
      <w:pPr>
        <w:pStyle w:val="Standarduser"/>
        <w:numPr>
          <w:ilvl w:val="0"/>
          <w:numId w:val="1"/>
        </w:numPr>
        <w:rPr>
          <w:lang w:val="it-IT"/>
        </w:rPr>
      </w:pPr>
      <w:r>
        <w:rPr>
          <w:b/>
          <w:bCs/>
          <w:sz w:val="28"/>
          <w:szCs w:val="28"/>
          <w:lang w:val="it-IT"/>
        </w:rPr>
        <w:t>PRENOTAZIONE CONSENTITA</w:t>
      </w:r>
      <w:r>
        <w:rPr>
          <w:sz w:val="28"/>
          <w:szCs w:val="28"/>
          <w:lang w:val="it-IT"/>
        </w:rPr>
        <w:t>:</w:t>
      </w:r>
      <w:r w:rsidR="00DC55A8">
        <w:rPr>
          <w:sz w:val="28"/>
          <w:szCs w:val="28"/>
          <w:lang w:val="it-IT"/>
        </w:rPr>
        <w:t xml:space="preserve"> </w:t>
      </w:r>
      <w:r w:rsidR="00D24B31">
        <w:rPr>
          <w:sz w:val="28"/>
          <w:szCs w:val="28"/>
          <w:lang w:val="it-IT"/>
        </w:rPr>
        <w:t>fa riferimento al</w:t>
      </w:r>
      <w:r w:rsidR="00EC055A">
        <w:rPr>
          <w:sz w:val="28"/>
          <w:szCs w:val="28"/>
          <w:lang w:val="it-IT"/>
        </w:rPr>
        <w:t xml:space="preserve"> tempo massimo di prenotazione del genitore; a vostra scelta. </w:t>
      </w:r>
    </w:p>
    <w:p w14:paraId="13A37CFD" w14:textId="60CDCEA9" w:rsidR="00036E74" w:rsidRPr="00D24B31" w:rsidRDefault="009240CC">
      <w:pPr>
        <w:pStyle w:val="Standarduser"/>
        <w:numPr>
          <w:ilvl w:val="0"/>
          <w:numId w:val="1"/>
        </w:numPr>
        <w:rPr>
          <w:sz w:val="28"/>
          <w:szCs w:val="28"/>
          <w:lang w:val="it-IT"/>
        </w:rPr>
      </w:pPr>
      <w:r>
        <w:rPr>
          <w:b/>
          <w:bCs/>
          <w:caps/>
          <w:sz w:val="28"/>
          <w:szCs w:val="28"/>
          <w:lang w:val="it-IT"/>
        </w:rPr>
        <w:t>Luogo di ricevimento:</w:t>
      </w:r>
      <w:r>
        <w:rPr>
          <w:sz w:val="28"/>
          <w:szCs w:val="28"/>
          <w:lang w:val="it-IT"/>
        </w:rPr>
        <w:t xml:space="preserve"> </w:t>
      </w:r>
      <w:r w:rsidR="00D24B31" w:rsidRPr="00D24B31">
        <w:rPr>
          <w:sz w:val="28"/>
          <w:szCs w:val="28"/>
          <w:lang w:val="it-IT"/>
        </w:rPr>
        <w:t>Piattaforma Office</w:t>
      </w:r>
      <w:r w:rsidR="00D24B31">
        <w:rPr>
          <w:sz w:val="28"/>
          <w:szCs w:val="28"/>
          <w:lang w:val="it-IT"/>
        </w:rPr>
        <w:t xml:space="preserve">: </w:t>
      </w:r>
      <w:r w:rsidR="00D24B31" w:rsidRPr="00D24B31">
        <w:rPr>
          <w:sz w:val="28"/>
          <w:szCs w:val="28"/>
          <w:lang w:val="it-IT"/>
        </w:rPr>
        <w:t>Classe</w:t>
      </w:r>
      <w:r w:rsidR="00D24B31">
        <w:rPr>
          <w:sz w:val="28"/>
          <w:szCs w:val="28"/>
          <w:lang w:val="it-IT"/>
        </w:rPr>
        <w:t xml:space="preserve"> (Team)</w:t>
      </w:r>
      <w:r w:rsidR="00D24B31" w:rsidRPr="00D24B31">
        <w:rPr>
          <w:sz w:val="28"/>
          <w:szCs w:val="28"/>
          <w:lang w:val="it-IT"/>
        </w:rPr>
        <w:t xml:space="preserve"> del proprio figlio. Ogni docente riceve nel suo canale</w:t>
      </w:r>
      <w:r w:rsidR="00D24B31">
        <w:rPr>
          <w:sz w:val="28"/>
          <w:szCs w:val="28"/>
          <w:lang w:val="it-IT"/>
        </w:rPr>
        <w:t>.</w:t>
      </w:r>
    </w:p>
    <w:p w14:paraId="4BAD85D9" w14:textId="05508603" w:rsidR="00D24B31" w:rsidRPr="00DC55A8" w:rsidRDefault="009240CC" w:rsidP="00DC55A8">
      <w:pPr>
        <w:pStyle w:val="Standarduser"/>
        <w:numPr>
          <w:ilvl w:val="0"/>
          <w:numId w:val="1"/>
        </w:numPr>
        <w:rPr>
          <w:sz w:val="28"/>
          <w:szCs w:val="28"/>
          <w:lang w:val="it-IT"/>
        </w:rPr>
      </w:pPr>
      <w:r>
        <w:rPr>
          <w:b/>
          <w:bCs/>
          <w:caps/>
          <w:sz w:val="28"/>
          <w:szCs w:val="28"/>
          <w:lang w:val="it-IT"/>
        </w:rPr>
        <w:t>Annotazioni:</w:t>
      </w:r>
      <w:r>
        <w:rPr>
          <w:sz w:val="28"/>
          <w:szCs w:val="28"/>
          <w:lang w:val="it-IT"/>
        </w:rPr>
        <w:t xml:space="preserve"> qualsiasi informazione accessoria che si ritenga opportuno comunicare alla famiglia</w:t>
      </w:r>
      <w:r w:rsidR="00DC55A8">
        <w:rPr>
          <w:sz w:val="28"/>
          <w:szCs w:val="28"/>
          <w:lang w:val="it-IT"/>
        </w:rPr>
        <w:t>, per es: o</w:t>
      </w:r>
      <w:r w:rsidR="00DC55A8" w:rsidRPr="00D24B31">
        <w:rPr>
          <w:sz w:val="28"/>
          <w:szCs w:val="28"/>
          <w:lang w:val="it-IT"/>
        </w:rPr>
        <w:t>gni docente riceve nel suo canale</w:t>
      </w:r>
      <w:r w:rsidR="00DC55A8">
        <w:rPr>
          <w:sz w:val="28"/>
          <w:szCs w:val="28"/>
          <w:lang w:val="it-IT"/>
        </w:rPr>
        <w:t>.</w:t>
      </w:r>
    </w:p>
    <w:p w14:paraId="2275BAFA" w14:textId="77777777" w:rsidR="00036E74" w:rsidRPr="00451F12" w:rsidRDefault="009240CC">
      <w:pPr>
        <w:pStyle w:val="Standarduser"/>
        <w:numPr>
          <w:ilvl w:val="0"/>
          <w:numId w:val="1"/>
        </w:numPr>
        <w:rPr>
          <w:lang w:val="it-IT"/>
        </w:rPr>
      </w:pPr>
      <w:r>
        <w:rPr>
          <w:b/>
          <w:bCs/>
          <w:sz w:val="28"/>
          <w:szCs w:val="28"/>
          <w:lang w:val="it-IT"/>
        </w:rPr>
        <w:t xml:space="preserve">E-MAIL DOCENTE: </w:t>
      </w:r>
      <w:r>
        <w:rPr>
          <w:sz w:val="28"/>
          <w:szCs w:val="28"/>
          <w:lang w:val="it-IT"/>
        </w:rPr>
        <w:t>inserire l'email istituzionale</w:t>
      </w:r>
    </w:p>
    <w:p w14:paraId="1992D195" w14:textId="604C386B" w:rsidR="00036E74" w:rsidRPr="00D24B31" w:rsidRDefault="009240CC">
      <w:pPr>
        <w:pStyle w:val="Standarduser"/>
        <w:numPr>
          <w:ilvl w:val="0"/>
          <w:numId w:val="1"/>
        </w:numPr>
        <w:rPr>
          <w:lang w:val="it-IT"/>
        </w:rPr>
      </w:pPr>
      <w:r>
        <w:rPr>
          <w:b/>
          <w:bCs/>
          <w:sz w:val="28"/>
          <w:szCs w:val="28"/>
          <w:lang w:val="it-IT"/>
        </w:rPr>
        <w:t xml:space="preserve">MOSTRA E-MAIL </w:t>
      </w:r>
      <w:r w:rsidR="00144D9C">
        <w:rPr>
          <w:b/>
          <w:bCs/>
          <w:sz w:val="28"/>
          <w:szCs w:val="28"/>
          <w:lang w:val="it-IT"/>
        </w:rPr>
        <w:t>ALLA FAMIGLIA</w:t>
      </w:r>
      <w:r>
        <w:rPr>
          <w:b/>
          <w:bCs/>
          <w:sz w:val="28"/>
          <w:szCs w:val="28"/>
          <w:lang w:val="it-IT"/>
        </w:rPr>
        <w:t>:</w:t>
      </w:r>
      <w:r>
        <w:rPr>
          <w:sz w:val="28"/>
          <w:szCs w:val="28"/>
          <w:lang w:val="it-IT"/>
        </w:rPr>
        <w:t xml:space="preserve"> NO</w:t>
      </w:r>
    </w:p>
    <w:p w14:paraId="307EF38F" w14:textId="77777777" w:rsidR="00036E74" w:rsidRDefault="00036E74">
      <w:pPr>
        <w:pStyle w:val="Standarduser"/>
        <w:rPr>
          <w:sz w:val="28"/>
          <w:szCs w:val="28"/>
          <w:shd w:val="clear" w:color="auto" w:fill="FFFF00"/>
          <w:lang w:val="it-IT"/>
        </w:rPr>
      </w:pPr>
    </w:p>
    <w:p w14:paraId="115271CB" w14:textId="77777777" w:rsidR="00036E74" w:rsidRDefault="00036E74">
      <w:pPr>
        <w:pStyle w:val="Standarduser"/>
        <w:jc w:val="center"/>
        <w:rPr>
          <w:b/>
          <w:color w:val="FF3300"/>
          <w:sz w:val="36"/>
          <w:szCs w:val="36"/>
          <w:shd w:val="clear" w:color="auto" w:fill="FFFF00"/>
          <w:lang w:val="it-IT"/>
        </w:rPr>
      </w:pPr>
    </w:p>
    <w:p w14:paraId="22E43F1B" w14:textId="77777777" w:rsidR="00036E74" w:rsidRPr="00451F12" w:rsidRDefault="009240CC">
      <w:pPr>
        <w:pStyle w:val="Standarduser"/>
        <w:jc w:val="center"/>
        <w:rPr>
          <w:lang w:val="it-IT"/>
        </w:rPr>
      </w:pPr>
      <w:r>
        <w:rPr>
          <w:b/>
          <w:color w:val="FF3300"/>
          <w:sz w:val="36"/>
          <w:szCs w:val="36"/>
          <w:lang w:val="it-IT"/>
        </w:rPr>
        <w:t xml:space="preserve">UNA VOLTA TERMINATA LA COMPILAZIONE, CLICCARE SU </w:t>
      </w:r>
      <w:r>
        <w:rPr>
          <w:b/>
          <w:color w:val="FF3300"/>
          <w:sz w:val="36"/>
          <w:szCs w:val="36"/>
          <w:shd w:val="clear" w:color="auto" w:fill="FFFF99"/>
          <w:lang w:val="it-IT"/>
        </w:rPr>
        <w:t>CONFERMA</w:t>
      </w:r>
    </w:p>
    <w:p w14:paraId="27528DC4" w14:textId="5734BE06" w:rsidR="00DC55A8" w:rsidRDefault="00DC55A8">
      <w:pPr>
        <w:pStyle w:val="Standarduser"/>
        <w:rPr>
          <w:b/>
          <w:shd w:val="clear" w:color="auto" w:fill="FFFF00"/>
          <w:lang w:val="it-IT"/>
        </w:rPr>
      </w:pPr>
      <w:r>
        <w:rPr>
          <w:b/>
          <w:noProof/>
          <w:shd w:val="clear" w:color="auto" w:fill="FFFF00"/>
          <w:lang w:val="it-IT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6E581B0B" wp14:editId="08B6342C">
                <wp:simplePos x="0" y="0"/>
                <wp:positionH relativeFrom="column">
                  <wp:posOffset>5477723</wp:posOffset>
                </wp:positionH>
                <wp:positionV relativeFrom="paragraph">
                  <wp:posOffset>3767380</wp:posOffset>
                </wp:positionV>
                <wp:extent cx="570869" cy="457200"/>
                <wp:effectExtent l="19050" t="19050" r="19681" b="19050"/>
                <wp:wrapNone/>
                <wp:docPr id="6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9" cy="4572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+- 2700000 f1 0"/>
                            <a:gd name="f12" fmla="?: f8 f3 1"/>
                            <a:gd name="f13" fmla="?: f9 f4 1"/>
                            <a:gd name="f14" fmla="?: f10 f5 1"/>
                            <a:gd name="f15" fmla="+- f11 0 f1"/>
                            <a:gd name="f16" fmla="*/ f12 1 21600"/>
                            <a:gd name="f17" fmla="*/ f13 1 21600"/>
                            <a:gd name="f18" fmla="*/ 21600 f12 1"/>
                            <a:gd name="f19" fmla="*/ 21600 f13 1"/>
                            <a:gd name="f20" fmla="+- f15 f1 0"/>
                            <a:gd name="f21" fmla="min f17 f16"/>
                            <a:gd name="f22" fmla="*/ f18 1 f14"/>
                            <a:gd name="f23" fmla="*/ f19 1 f14"/>
                            <a:gd name="f24" fmla="*/ f20 f7 1"/>
                            <a:gd name="f25" fmla="val f22"/>
                            <a:gd name="f26" fmla="val f23"/>
                            <a:gd name="f27" fmla="*/ f24 1 f0"/>
                            <a:gd name="f28" fmla="*/ f6 f21 1"/>
                            <a:gd name="f29" fmla="+- f26 0 f6"/>
                            <a:gd name="f30" fmla="+- f25 0 f6"/>
                            <a:gd name="f31" fmla="+- 0 0 f27"/>
                            <a:gd name="f32" fmla="*/ f29 1 2"/>
                            <a:gd name="f33" fmla="*/ f30 1 2"/>
                            <a:gd name="f34" fmla="+- 0 0 f31"/>
                            <a:gd name="f35" fmla="+- f6 f32 0"/>
                            <a:gd name="f36" fmla="+- f6 f33 0"/>
                            <a:gd name="f37" fmla="*/ f34 f0 1"/>
                            <a:gd name="f38" fmla="*/ f33 f21 1"/>
                            <a:gd name="f39" fmla="*/ f32 f21 1"/>
                            <a:gd name="f40" fmla="*/ f37 1 f7"/>
                            <a:gd name="f41" fmla="*/ f35 f21 1"/>
                            <a:gd name="f42" fmla="+- f40 0 f1"/>
                            <a:gd name="f43" fmla="cos 1 f42"/>
                            <a:gd name="f44" fmla="sin 1 f42"/>
                            <a:gd name="f45" fmla="+- 0 0 f43"/>
                            <a:gd name="f46" fmla="+- 0 0 f44"/>
                            <a:gd name="f47" fmla="+- 0 0 f45"/>
                            <a:gd name="f48" fmla="+- 0 0 f46"/>
                            <a:gd name="f49" fmla="val f47"/>
                            <a:gd name="f50" fmla="val f48"/>
                            <a:gd name="f51" fmla="*/ f49 f33 1"/>
                            <a:gd name="f52" fmla="*/ f50 f32 1"/>
                            <a:gd name="f53" fmla="+- f36 0 f51"/>
                            <a:gd name="f54" fmla="+- f36 f51 0"/>
                            <a:gd name="f55" fmla="+- f35 0 f52"/>
                            <a:gd name="f56" fmla="+- f35 f52 0"/>
                            <a:gd name="f57" fmla="*/ f53 f21 1"/>
                            <a:gd name="f58" fmla="*/ f55 f21 1"/>
                            <a:gd name="f59" fmla="*/ f54 f21 1"/>
                            <a:gd name="f60" fmla="*/ f56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7" t="f58" r="f59" b="f60"/>
                          <a:pathLst>
                            <a:path>
                              <a:moveTo>
                                <a:pt x="f28" y="f41"/>
                              </a:moveTo>
                              <a:arcTo wR="f38" hR="f39" stAng="f0" swAng="f1"/>
                              <a:arcTo wR="f38" hR="f39" stAng="f2" swAng="f1"/>
                              <a:arcTo wR="f38" hR="f39" stAng="f6" swAng="f1"/>
                              <a:arcTo wR="f38" hR="f39" stAng="f1" swAng="f1"/>
                              <a:close/>
                            </a:path>
                          </a:pathLst>
                        </a:custGeom>
                        <a:noFill/>
                        <a:ln w="36356" cap="flat">
                          <a:solidFill>
                            <a:srgbClr val="FF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39FDD2A" w14:textId="77777777" w:rsidR="00036E74" w:rsidRDefault="00036E74"/>
                        </w:txbxContent>
                      </wps:txbx>
                      <wps:bodyPr vert="horz" wrap="square" lIns="17638" tIns="17638" rIns="17638" bIns="17638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81B0B" id="Freeform: Shape 9" o:spid="_x0000_s1028" style="position:absolute;margin-left:431.3pt;margin-top:296.65pt;width:44.95pt;height:36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570869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" adj="-11796480,,5400" path="m,228600wa,,570868,457200,,228600,285434,,,,570868,457200,285434,,570868,228600,,,570868,457200,570868,228600,285434,457200,,,570868,457200,285434,457200,,228600xe" filled="f" strokecolor="#f33" strokeweight="1.0099mm">
                <v:stroke joinstyle="miter"/>
                <v:formulas/>
                <v:path arrowok="t" o:connecttype="custom" o:connectlocs="285435,0;570869,228600;285435,457200;0,228600" o:connectangles="270,0,90,180" textboxrect="83602,66955,487267,390245"/>
                <v:textbox inset=".48994mm,.48994mm,.48994mm,.48994mm">
                  <w:txbxContent>
                    <w:p w14:paraId="739FDD2A" w14:textId="77777777" w:rsidR="00036E74" w:rsidRDefault="00036E74"/>
                  </w:txbxContent>
                </v:textbox>
              </v:shape>
            </w:pict>
          </mc:Fallback>
        </mc:AlternateContent>
      </w:r>
      <w:r w:rsidRPr="00DC55A8">
        <w:rPr>
          <w:b/>
          <w:shd w:val="clear" w:color="auto" w:fill="FFFF00"/>
          <w:lang w:val="it-IT"/>
        </w:rPr>
        <w:drawing>
          <wp:inline distT="0" distB="0" distL="0" distR="0" wp14:anchorId="7CFC3422" wp14:editId="24C37930">
            <wp:extent cx="6120130" cy="40963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9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893D0" w14:textId="63021C2D" w:rsidR="00036E74" w:rsidRPr="00EC055A" w:rsidRDefault="00EC055A" w:rsidP="00EC055A">
      <w:pPr>
        <w:pStyle w:val="Caption"/>
        <w:rPr>
          <w:b/>
          <w:bCs/>
          <w:i w:val="0"/>
          <w:iCs w:val="0"/>
          <w:lang w:val="it-IT"/>
        </w:rPr>
      </w:pPr>
      <w:r w:rsidRPr="00EC055A">
        <w:rPr>
          <w:b/>
          <w:bCs/>
          <w:i w:val="0"/>
          <w:iCs w:val="0"/>
          <w:lang w:val="it-IT"/>
        </w:rPr>
        <w:t xml:space="preserve">Figura </w:t>
      </w:r>
      <w:r w:rsidRPr="00EC055A">
        <w:rPr>
          <w:b/>
          <w:bCs/>
          <w:i w:val="0"/>
          <w:iCs w:val="0"/>
        </w:rPr>
        <w:fldChar w:fldCharType="begin"/>
      </w:r>
      <w:r w:rsidRPr="00EC055A">
        <w:rPr>
          <w:b/>
          <w:bCs/>
          <w:i w:val="0"/>
          <w:iCs w:val="0"/>
          <w:lang w:val="it-IT"/>
        </w:rPr>
        <w:instrText xml:space="preserve"> SEQ Figura \* ARABIC </w:instrText>
      </w:r>
      <w:r w:rsidRPr="00EC055A">
        <w:rPr>
          <w:b/>
          <w:bCs/>
          <w:i w:val="0"/>
          <w:iCs w:val="0"/>
        </w:rPr>
        <w:fldChar w:fldCharType="separate"/>
      </w:r>
      <w:r w:rsidRPr="00EC055A">
        <w:rPr>
          <w:b/>
          <w:bCs/>
          <w:i w:val="0"/>
          <w:iCs w:val="0"/>
          <w:noProof/>
          <w:lang w:val="it-IT"/>
        </w:rPr>
        <w:t>1</w:t>
      </w:r>
      <w:r w:rsidRPr="00EC055A">
        <w:rPr>
          <w:b/>
          <w:bCs/>
          <w:i w:val="0"/>
          <w:iCs w:val="0"/>
        </w:rPr>
        <w:fldChar w:fldCharType="end"/>
      </w:r>
      <w:r w:rsidRPr="00EC055A">
        <w:rPr>
          <w:b/>
          <w:bCs/>
          <w:i w:val="0"/>
          <w:iCs w:val="0"/>
          <w:lang w:val="it-IT"/>
        </w:rPr>
        <w:t xml:space="preserve">: </w:t>
      </w:r>
      <w:r w:rsidRPr="00EC055A">
        <w:rPr>
          <w:i w:val="0"/>
          <w:iCs w:val="0"/>
          <w:lang w:val="it-IT"/>
        </w:rPr>
        <w:t>schermata esemplificativa di ricevimento</w:t>
      </w:r>
    </w:p>
    <w:p w14:paraId="6C5B5938" w14:textId="0768B6AD" w:rsidR="00036E74" w:rsidRDefault="00036E74">
      <w:pPr>
        <w:pStyle w:val="Standarduser"/>
        <w:rPr>
          <w:b/>
          <w:shd w:val="clear" w:color="auto" w:fill="FFFF00"/>
          <w:lang w:val="it-IT"/>
        </w:rPr>
      </w:pPr>
    </w:p>
    <w:p w14:paraId="077A9E33" w14:textId="77777777" w:rsidR="00036E74" w:rsidRDefault="00036E74">
      <w:pPr>
        <w:pStyle w:val="Standarduser"/>
        <w:rPr>
          <w:b/>
          <w:shd w:val="clear" w:color="auto" w:fill="FFFF00"/>
          <w:lang w:val="it-IT"/>
        </w:rPr>
      </w:pPr>
    </w:p>
    <w:p w14:paraId="0613D0E4" w14:textId="77777777" w:rsidR="00036E74" w:rsidRDefault="00036E74">
      <w:pPr>
        <w:pStyle w:val="Standarduser"/>
        <w:rPr>
          <w:b/>
          <w:shd w:val="clear" w:color="auto" w:fill="FFFF00"/>
          <w:lang w:val="it-IT"/>
        </w:rPr>
      </w:pPr>
    </w:p>
    <w:p w14:paraId="41415D72" w14:textId="77777777" w:rsidR="00036E74" w:rsidRDefault="00036E74">
      <w:pPr>
        <w:pStyle w:val="Standarduser"/>
        <w:rPr>
          <w:b/>
          <w:shd w:val="clear" w:color="auto" w:fill="FFFF00"/>
          <w:lang w:val="it-IT"/>
        </w:rPr>
      </w:pPr>
    </w:p>
    <w:p w14:paraId="46F2ACB7" w14:textId="77777777" w:rsidR="00036E74" w:rsidRDefault="00036E74">
      <w:pPr>
        <w:pStyle w:val="Standarduser"/>
        <w:rPr>
          <w:b/>
          <w:shd w:val="clear" w:color="auto" w:fill="FFFF00"/>
          <w:lang w:val="it-IT"/>
        </w:rPr>
      </w:pPr>
    </w:p>
    <w:p w14:paraId="6F764B17" w14:textId="77777777" w:rsidR="00DC55A8" w:rsidRDefault="00DC55A8" w:rsidP="00DC55A8">
      <w:pPr>
        <w:pStyle w:val="Standarduser"/>
        <w:rPr>
          <w:lang w:val="it-IT"/>
        </w:rPr>
      </w:pPr>
      <w:r>
        <w:rPr>
          <w:lang w:val="it-IT"/>
        </w:rPr>
        <w:t>A questo punto si apre la seguente schermata:</w:t>
      </w:r>
    </w:p>
    <w:p w14:paraId="66D8D580" w14:textId="77777777" w:rsidR="00036E74" w:rsidRDefault="00036E74">
      <w:pPr>
        <w:pStyle w:val="Standarduser"/>
        <w:rPr>
          <w:b/>
          <w:shd w:val="clear" w:color="auto" w:fill="FFFF00"/>
          <w:lang w:val="it-IT"/>
        </w:rPr>
      </w:pPr>
    </w:p>
    <w:p w14:paraId="7C5839B4" w14:textId="77777777" w:rsidR="00DC55A8" w:rsidRDefault="00DC55A8" w:rsidP="00DC55A8">
      <w:pPr>
        <w:pStyle w:val="Standarduser"/>
        <w:rPr>
          <w:b/>
          <w:shd w:val="clear" w:color="auto" w:fill="FFFF00"/>
          <w:lang w:val="it-IT"/>
        </w:rPr>
      </w:pPr>
      <w:r w:rsidRPr="00DC55A8">
        <w:rPr>
          <w:b/>
          <w:shd w:val="clear" w:color="auto" w:fill="FFFF00"/>
          <w:lang w:val="it-IT"/>
        </w:rPr>
        <w:drawing>
          <wp:inline distT="0" distB="0" distL="0" distR="0" wp14:anchorId="5FAAB376" wp14:editId="32B3A67C">
            <wp:extent cx="6120130" cy="149796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3745B" w14:textId="77777777" w:rsidR="00036E74" w:rsidRPr="00144D9C" w:rsidRDefault="00036E74">
      <w:pPr>
        <w:pStyle w:val="Standarduser"/>
        <w:rPr>
          <w:shd w:val="clear" w:color="auto" w:fill="FFFF00"/>
          <w:lang w:val="it-IT"/>
        </w:rPr>
      </w:pPr>
    </w:p>
    <w:p w14:paraId="66C132E6" w14:textId="78863557" w:rsidR="00036E74" w:rsidRPr="00144D9C" w:rsidRDefault="009240CC">
      <w:pPr>
        <w:pStyle w:val="Standarduser"/>
        <w:rPr>
          <w:lang w:val="it-IT"/>
        </w:rPr>
      </w:pPr>
      <w:r w:rsidRPr="00144D9C">
        <w:rPr>
          <w:lang w:val="it-IT"/>
        </w:rPr>
        <w:t xml:space="preserve">Se </w:t>
      </w:r>
      <w:r w:rsidRPr="00144D9C">
        <w:rPr>
          <w:lang w:val="it-IT"/>
        </w:rPr>
        <w:t>si deve cancellare un giorno di ricevimento, la procedura è la seguente:</w:t>
      </w:r>
    </w:p>
    <w:p w14:paraId="1CCAA07C" w14:textId="77777777" w:rsidR="00036E74" w:rsidRPr="00144D9C" w:rsidRDefault="00036E74">
      <w:pPr>
        <w:pStyle w:val="Standarduser"/>
        <w:rPr>
          <w:lang w:val="it-IT"/>
        </w:rPr>
      </w:pPr>
    </w:p>
    <w:p w14:paraId="247B8359" w14:textId="77777777" w:rsidR="00036E74" w:rsidRPr="00144D9C" w:rsidRDefault="009240CC">
      <w:pPr>
        <w:pStyle w:val="Standarduser"/>
        <w:numPr>
          <w:ilvl w:val="0"/>
          <w:numId w:val="2"/>
        </w:numPr>
        <w:rPr>
          <w:lang w:val="it-IT"/>
        </w:rPr>
      </w:pPr>
      <w:r w:rsidRPr="00144D9C">
        <w:rPr>
          <w:lang w:val="it-IT"/>
        </w:rPr>
        <w:t>SELEZIONARE LA DATA CHE SI VUOLE CANCELLARE</w:t>
      </w:r>
    </w:p>
    <w:p w14:paraId="316AC00E" w14:textId="77777777" w:rsidR="00036E74" w:rsidRPr="00144D9C" w:rsidRDefault="009240CC">
      <w:pPr>
        <w:pStyle w:val="Standarduser"/>
        <w:numPr>
          <w:ilvl w:val="0"/>
          <w:numId w:val="2"/>
        </w:numPr>
        <w:rPr>
          <w:lang w:val="it-IT"/>
        </w:rPr>
      </w:pPr>
      <w:r w:rsidRPr="00144D9C">
        <w:rPr>
          <w:lang w:val="it-IT"/>
        </w:rPr>
        <w:t>CLICCARE SULL'ICONA ROSSA DEL CESTINO</w:t>
      </w:r>
    </w:p>
    <w:p w14:paraId="6756A0F1" w14:textId="77777777" w:rsidR="00036E74" w:rsidRPr="00144D9C" w:rsidRDefault="009240CC">
      <w:pPr>
        <w:pStyle w:val="Standarduser"/>
        <w:numPr>
          <w:ilvl w:val="0"/>
          <w:numId w:val="2"/>
        </w:numPr>
        <w:rPr>
          <w:lang w:val="it-IT"/>
        </w:rPr>
      </w:pPr>
      <w:r w:rsidRPr="00144D9C">
        <w:rPr>
          <w:lang w:val="it-IT"/>
        </w:rPr>
        <w:t>CLICCARE SU CONFERMA</w:t>
      </w:r>
    </w:p>
    <w:p w14:paraId="01691ED0" w14:textId="77777777" w:rsidR="00036E74" w:rsidRDefault="00036E74">
      <w:pPr>
        <w:pStyle w:val="Standarduser"/>
        <w:rPr>
          <w:b/>
          <w:bCs/>
          <w:lang w:val="it-IT"/>
        </w:rPr>
      </w:pPr>
    </w:p>
    <w:p w14:paraId="38CFBC33" w14:textId="77777777" w:rsidR="00036E74" w:rsidRDefault="009240CC">
      <w:pPr>
        <w:pStyle w:val="Standarduser"/>
      </w:pPr>
      <w:r>
        <w:rPr>
          <w:b/>
          <w:noProof/>
          <w:shd w:val="clear" w:color="auto" w:fill="FFFF00"/>
          <w:lang w:val="it-IT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502A23B0" wp14:editId="7BA808FA">
                <wp:simplePos x="0" y="0"/>
                <wp:positionH relativeFrom="column">
                  <wp:posOffset>772759</wp:posOffset>
                </wp:positionH>
                <wp:positionV relativeFrom="paragraph">
                  <wp:posOffset>277310</wp:posOffset>
                </wp:positionV>
                <wp:extent cx="182249" cy="323853"/>
                <wp:effectExtent l="19050" t="19050" r="27301" b="19047"/>
                <wp:wrapNone/>
                <wp:docPr id="13" name="Freeform: 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32385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+- 2700000 f1 0"/>
                            <a:gd name="f12" fmla="?: f8 f3 1"/>
                            <a:gd name="f13" fmla="?: f9 f4 1"/>
                            <a:gd name="f14" fmla="?: f10 f5 1"/>
                            <a:gd name="f15" fmla="+- f11 0 f1"/>
                            <a:gd name="f16" fmla="*/ f12 1 21600"/>
                            <a:gd name="f17" fmla="*/ f13 1 21600"/>
                            <a:gd name="f18" fmla="*/ 21600 f12 1"/>
                            <a:gd name="f19" fmla="*/ 21600 f13 1"/>
                            <a:gd name="f20" fmla="+- f15 f1 0"/>
                            <a:gd name="f21" fmla="min f17 f16"/>
                            <a:gd name="f22" fmla="*/ f18 1 f14"/>
                            <a:gd name="f23" fmla="*/ f19 1 f14"/>
                            <a:gd name="f24" fmla="*/ f20 f7 1"/>
                            <a:gd name="f25" fmla="val f22"/>
                            <a:gd name="f26" fmla="val f23"/>
                            <a:gd name="f27" fmla="*/ f24 1 f0"/>
                            <a:gd name="f28" fmla="*/ f6 f21 1"/>
                            <a:gd name="f29" fmla="+- f26 0 f6"/>
                            <a:gd name="f30" fmla="+- f25 0 f6"/>
                            <a:gd name="f31" fmla="+- 0 0 f27"/>
                            <a:gd name="f32" fmla="*/ f29 1 2"/>
                            <a:gd name="f33" fmla="*/ f30 1 2"/>
                            <a:gd name="f34" fmla="+- 0 0 f31"/>
                            <a:gd name="f35" fmla="+- f6 f32 0"/>
                            <a:gd name="f36" fmla="+- f6 f33 0"/>
                            <a:gd name="f37" fmla="*/ f34 f0 1"/>
                            <a:gd name="f38" fmla="*/ f33 f21 1"/>
                            <a:gd name="f39" fmla="*/ f32 f21 1"/>
                            <a:gd name="f40" fmla="*/ f37 1 f7"/>
                            <a:gd name="f41" fmla="*/ f35 f21 1"/>
                            <a:gd name="f42" fmla="+- f40 0 f1"/>
                            <a:gd name="f43" fmla="cos 1 f42"/>
                            <a:gd name="f44" fmla="sin 1 f42"/>
                            <a:gd name="f45" fmla="+- 0 0 f43"/>
                            <a:gd name="f46" fmla="+- 0 0 f44"/>
                            <a:gd name="f47" fmla="+- 0 0 f45"/>
                            <a:gd name="f48" fmla="+- 0 0 f46"/>
                            <a:gd name="f49" fmla="val f47"/>
                            <a:gd name="f50" fmla="val f48"/>
                            <a:gd name="f51" fmla="*/ f49 f33 1"/>
                            <a:gd name="f52" fmla="*/ f50 f32 1"/>
                            <a:gd name="f53" fmla="+- f36 0 f51"/>
                            <a:gd name="f54" fmla="+- f36 f51 0"/>
                            <a:gd name="f55" fmla="+- f35 0 f52"/>
                            <a:gd name="f56" fmla="+- f35 f52 0"/>
                            <a:gd name="f57" fmla="*/ f53 f21 1"/>
                            <a:gd name="f58" fmla="*/ f55 f21 1"/>
                            <a:gd name="f59" fmla="*/ f54 f21 1"/>
                            <a:gd name="f60" fmla="*/ f56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7" t="f58" r="f59" b="f60"/>
                          <a:pathLst>
                            <a:path>
                              <a:moveTo>
                                <a:pt x="f28" y="f41"/>
                              </a:moveTo>
                              <a:arcTo wR="f38" hR="f39" stAng="f0" swAng="f1"/>
                              <a:arcTo wR="f38" hR="f39" stAng="f2" swAng="f1"/>
                              <a:arcTo wR="f38" hR="f39" stAng="f6" swAng="f1"/>
                              <a:arcTo wR="f38" hR="f39" stAng="f1" swAng="f1"/>
                              <a:close/>
                            </a:path>
                          </a:pathLst>
                        </a:custGeom>
                        <a:noFill/>
                        <a:ln w="36356" cap="flat">
                          <a:solidFill>
                            <a:srgbClr val="00CC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66B8FC1" w14:textId="77777777" w:rsidR="00036E74" w:rsidRDefault="00036E74"/>
                        </w:txbxContent>
                      </wps:txbx>
                      <wps:bodyPr vert="horz" wrap="square" lIns="17638" tIns="17638" rIns="17638" bIns="17638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A23B0" id="Freeform: Shape 16" o:spid="_x0000_s1029" style="position:absolute;margin-left:60.85pt;margin-top:21.85pt;width:14.35pt;height:25.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82249,3238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" adj="-11796480,,5400" path="m,161926wa,,182248,323852,,161926,91124,,,,182248,323852,91124,,182248,161926,,,182248,323852,182248,161926,91124,323852,,,182248,323852,91124,323852,,161926xe" filled="f" strokecolor="#0c0" strokeweight="1.0099mm">
                <v:stroke joinstyle="miter"/>
                <v:formulas/>
                <v:path arrowok="t" o:connecttype="custom" o:connectlocs="91125,0;182249,161927;91125,323853;0,161927" o:connectangles="270,0,90,180" textboxrect="26690,47427,155559,276426"/>
                <v:textbox inset=".48994mm,.48994mm,.48994mm,.48994mm">
                  <w:txbxContent>
                    <w:p w14:paraId="266B8FC1" w14:textId="77777777" w:rsidR="00036E74" w:rsidRDefault="00036E74"/>
                  </w:txbxContent>
                </v:textbox>
              </v:shape>
            </w:pict>
          </mc:Fallback>
        </mc:AlternateContent>
      </w:r>
    </w:p>
    <w:p w14:paraId="1473B192" w14:textId="77777777" w:rsidR="00036E74" w:rsidRDefault="009240CC">
      <w:pPr>
        <w:pStyle w:val="Standarduser"/>
      </w:pPr>
      <w:r>
        <w:rPr>
          <w:b/>
          <w:noProof/>
          <w:shd w:val="clear" w:color="auto" w:fill="FFFF00"/>
          <w:lang w:val="it-IT"/>
        </w:rPr>
        <w:drawing>
          <wp:anchor distT="0" distB="0" distL="114300" distR="114300" simplePos="0" relativeHeight="13" behindDoc="0" locked="0" layoutInCell="1" allowOverlap="1" wp14:anchorId="786D4A30" wp14:editId="13C41EE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996" cy="2768044"/>
            <wp:effectExtent l="0" t="0" r="0" b="0"/>
            <wp:wrapTopAndBottom/>
            <wp:docPr id="14" name="immagini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2768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hd w:val="clear" w:color="auto" w:fill="FFFF00"/>
          <w:lang w:val="it-IT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65E178ED" wp14:editId="15E8F81D">
                <wp:simplePos x="0" y="0"/>
                <wp:positionH relativeFrom="column">
                  <wp:posOffset>707398</wp:posOffset>
                </wp:positionH>
                <wp:positionV relativeFrom="paragraph">
                  <wp:posOffset>240843</wp:posOffset>
                </wp:positionV>
                <wp:extent cx="171450" cy="18416"/>
                <wp:effectExtent l="0" t="0" r="19050" b="19684"/>
                <wp:wrapNone/>
                <wp:docPr id="15" name="Freeform: 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41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+- 2700000 f1 0"/>
                            <a:gd name="f12" fmla="?: f8 f3 1"/>
                            <a:gd name="f13" fmla="?: f9 f4 1"/>
                            <a:gd name="f14" fmla="?: f10 f5 1"/>
                            <a:gd name="f15" fmla="+- f11 0 f1"/>
                            <a:gd name="f16" fmla="*/ f12 1 21600"/>
                            <a:gd name="f17" fmla="*/ f13 1 21600"/>
                            <a:gd name="f18" fmla="*/ 21600 f12 1"/>
                            <a:gd name="f19" fmla="*/ 21600 f13 1"/>
                            <a:gd name="f20" fmla="+- f15 f1 0"/>
                            <a:gd name="f21" fmla="min f17 f16"/>
                            <a:gd name="f22" fmla="*/ f18 1 f14"/>
                            <a:gd name="f23" fmla="*/ f19 1 f14"/>
                            <a:gd name="f24" fmla="*/ f20 f7 1"/>
                            <a:gd name="f25" fmla="val f22"/>
                            <a:gd name="f26" fmla="val f23"/>
                            <a:gd name="f27" fmla="*/ f24 1 f0"/>
                            <a:gd name="f28" fmla="*/ f6 f21 1"/>
                            <a:gd name="f29" fmla="+- f26 0 f6"/>
                            <a:gd name="f30" fmla="+- f25 0 f6"/>
                            <a:gd name="f31" fmla="+- 0 0 f27"/>
                            <a:gd name="f32" fmla="*/ f29 1 2"/>
                            <a:gd name="f33" fmla="*/ f30 1 2"/>
                            <a:gd name="f34" fmla="+- 0 0 f31"/>
                            <a:gd name="f35" fmla="+- f6 f32 0"/>
                            <a:gd name="f36" fmla="+- f6 f33 0"/>
                            <a:gd name="f37" fmla="*/ f34 f0 1"/>
                            <a:gd name="f38" fmla="*/ f33 f21 1"/>
                            <a:gd name="f39" fmla="*/ f32 f21 1"/>
                            <a:gd name="f40" fmla="*/ f37 1 f7"/>
                            <a:gd name="f41" fmla="*/ f35 f21 1"/>
                            <a:gd name="f42" fmla="+- f40 0 f1"/>
                            <a:gd name="f43" fmla="cos 1 f42"/>
                            <a:gd name="f44" fmla="sin 1 f42"/>
                            <a:gd name="f45" fmla="+- 0 0 f43"/>
                            <a:gd name="f46" fmla="+- 0 0 f44"/>
                            <a:gd name="f47" fmla="+- 0 0 f45"/>
                            <a:gd name="f48" fmla="+- 0 0 f46"/>
                            <a:gd name="f49" fmla="val f47"/>
                            <a:gd name="f50" fmla="val f48"/>
                            <a:gd name="f51" fmla="*/ f49 f33 1"/>
                            <a:gd name="f52" fmla="*/ f50 f32 1"/>
                            <a:gd name="f53" fmla="+- f36 0 f51"/>
                            <a:gd name="f54" fmla="+- f36 f51 0"/>
                            <a:gd name="f55" fmla="+- f35 0 f52"/>
                            <a:gd name="f56" fmla="+- f35 f52 0"/>
                            <a:gd name="f57" fmla="*/ f53 f21 1"/>
                            <a:gd name="f58" fmla="*/ f55 f21 1"/>
                            <a:gd name="f59" fmla="*/ f54 f21 1"/>
                            <a:gd name="f60" fmla="*/ f56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7" t="f58" r="f59" b="f60"/>
                          <a:pathLst>
                            <a:path>
                              <a:moveTo>
                                <a:pt x="f28" y="f41"/>
                              </a:moveTo>
                              <a:arcTo wR="f38" hR="f39" stAng="f0" swAng="f1"/>
                              <a:arcTo wR="f38" hR="f39" stAng="f2" swAng="f1"/>
                              <a:arcTo wR="f38" hR="f39" stAng="f6" swAng="f1"/>
                              <a:arcTo wR="f38" hR="f39" stAng="f1" swAng="f1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C218E2B" w14:textId="77777777" w:rsidR="00036E74" w:rsidRDefault="00036E74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178ED" id="Freeform: Shape 15" o:spid="_x0000_s1030" style="position:absolute;margin-left:55.7pt;margin-top:18.95pt;width:13.5pt;height:1.45pt;z-index:1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71450,184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" adj="-11796480,,5400" path="m,9208wa,,171450,18416,,9208,85725,,,,171450,18416,85725,,171450,9208,,,171450,18416,171450,9208,85725,18416,,,171450,18416,85725,18416,,9208xe" strokeweight=".35281mm">
                <v:stroke joinstyle="miter"/>
                <v:formulas/>
                <v:path arrowok="t" o:connecttype="custom" o:connectlocs="85725,0;171450,9208;85725,18416;0,9208" o:connectangles="270,0,90,180" textboxrect="25108,2697,146342,15719"/>
                <v:textbox inset="0,0,0,0">
                  <w:txbxContent>
                    <w:p w14:paraId="6C218E2B" w14:textId="77777777" w:rsidR="00036E74" w:rsidRDefault="00036E74"/>
                  </w:txbxContent>
                </v:textbox>
              </v:shape>
            </w:pict>
          </mc:Fallback>
        </mc:AlternateContent>
      </w:r>
    </w:p>
    <w:p w14:paraId="356FE018" w14:textId="77777777" w:rsidR="00036E74" w:rsidRDefault="009240CC">
      <w:pPr>
        <w:pStyle w:val="Standarduser"/>
        <w:rPr>
          <w:b/>
          <w:lang w:val="it-IT"/>
        </w:rPr>
      </w:pPr>
      <w:r>
        <w:rPr>
          <w:b/>
          <w:lang w:val="it-IT"/>
        </w:rPr>
        <w:t>COME VISUALIZZARE LE PRENOTAZIONI AL PROPRIO RICEVIMENTO?</w:t>
      </w:r>
    </w:p>
    <w:p w14:paraId="1FF4B916" w14:textId="77777777" w:rsidR="00036E74" w:rsidRDefault="00036E74">
      <w:pPr>
        <w:pStyle w:val="Standarduser"/>
        <w:rPr>
          <w:b/>
          <w:lang w:val="it-IT"/>
        </w:rPr>
      </w:pPr>
    </w:p>
    <w:p w14:paraId="0A6D3598" w14:textId="77777777" w:rsidR="00036E74" w:rsidRDefault="009240CC">
      <w:pPr>
        <w:pStyle w:val="Standarduser"/>
      </w:pPr>
      <w:r>
        <w:rPr>
          <w:noProof/>
          <w:lang w:val="it-IT"/>
        </w:rPr>
        <w:drawing>
          <wp:anchor distT="0" distB="0" distL="114300" distR="114300" simplePos="0" relativeHeight="16" behindDoc="0" locked="0" layoutInCell="1" allowOverlap="1" wp14:anchorId="2583261C" wp14:editId="3359D524">
            <wp:simplePos x="0" y="0"/>
            <wp:positionH relativeFrom="column">
              <wp:posOffset>264956</wp:posOffset>
            </wp:positionH>
            <wp:positionV relativeFrom="paragraph">
              <wp:posOffset>314279</wp:posOffset>
            </wp:positionV>
            <wp:extent cx="428762" cy="419042"/>
            <wp:effectExtent l="0" t="0" r="9388" b="58"/>
            <wp:wrapTopAndBottom/>
            <wp:docPr id="16" name="immagini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762" cy="4190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lang w:val="it-IT"/>
        </w:rPr>
        <w:t>Cliccare su questa icona:</w:t>
      </w:r>
    </w:p>
    <w:sectPr w:rsidR="00036E74">
      <w:footerReference w:type="default" r:id="rId1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EF640" w14:textId="77777777" w:rsidR="009240CC" w:rsidRDefault="009240CC">
      <w:r>
        <w:separator/>
      </w:r>
    </w:p>
  </w:endnote>
  <w:endnote w:type="continuationSeparator" w:id="0">
    <w:p w14:paraId="5CE16130" w14:textId="77777777" w:rsidR="009240CC" w:rsidRDefault="0092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1A53E" w14:textId="77777777" w:rsidR="009023F2" w:rsidRDefault="009240CC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92CF5AB" w14:textId="77777777" w:rsidR="009023F2" w:rsidRDefault="00924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D4521" w14:textId="77777777" w:rsidR="009240CC" w:rsidRDefault="009240CC">
      <w:r>
        <w:rPr>
          <w:color w:val="000000"/>
        </w:rPr>
        <w:separator/>
      </w:r>
    </w:p>
  </w:footnote>
  <w:footnote w:type="continuationSeparator" w:id="0">
    <w:p w14:paraId="0930D066" w14:textId="77777777" w:rsidR="009240CC" w:rsidRDefault="0092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B136A"/>
    <w:multiLevelType w:val="multilevel"/>
    <w:tmpl w:val="E58CE2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8017883"/>
    <w:multiLevelType w:val="multilevel"/>
    <w:tmpl w:val="11CC29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36E74"/>
    <w:rsid w:val="00036E74"/>
    <w:rsid w:val="00144D9C"/>
    <w:rsid w:val="00451F12"/>
    <w:rsid w:val="009240CC"/>
    <w:rsid w:val="00D24B31"/>
    <w:rsid w:val="00DC55A8"/>
    <w:rsid w:val="00E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9190"/>
  <w15:docId w15:val="{694D4E63-884C-4B6A-A0DD-C30D6A80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eastAsia="SimSun, 宋体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NumberingSymbols">
    <w:name w:val="Numbering Symbols"/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44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eargo.it/auth/sso/login/?login_challenge=565627486ebc472bae50c9ba2b05122d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aleargo.it/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 Nocchi</dc:creator>
  <cp:lastModifiedBy>Nadia Nocchi</cp:lastModifiedBy>
  <cp:revision>5</cp:revision>
  <cp:lastPrinted>2019-10-24T18:02:00Z</cp:lastPrinted>
  <dcterms:created xsi:type="dcterms:W3CDTF">2020-12-17T06:31:00Z</dcterms:created>
  <dcterms:modified xsi:type="dcterms:W3CDTF">2020-12-17T07:03:00Z</dcterms:modified>
</cp:coreProperties>
</file>